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1AA" w:rsidRDefault="0028214C" w:rsidP="00012A9C">
      <w:pPr>
        <w:pStyle w:val="ContactInfo"/>
        <w:jc w:val="left"/>
      </w:pPr>
      <w:r>
        <w:t xml:space="preserve">                                                                                                                                                   </w:t>
      </w:r>
      <w:r w:rsidR="00012A9C">
        <w:t xml:space="preserve">                                </w:t>
      </w:r>
      <w:bookmarkStart w:id="0" w:name="_GoBack"/>
      <w:bookmarkEnd w:id="0"/>
      <w:r w:rsidR="00012A9C">
        <w:t xml:space="preserve">806 </w:t>
      </w:r>
      <w:proofErr w:type="spellStart"/>
      <w:r w:rsidR="00012A9C">
        <w:t>Arciero</w:t>
      </w:r>
      <w:proofErr w:type="spellEnd"/>
      <w:r w:rsidR="00012A9C">
        <w:t xml:space="preserve"> Drive</w:t>
      </w:r>
      <w:r w:rsidR="00003CD4">
        <w:t>, Whittier</w:t>
      </w:r>
      <w:r w:rsidR="008C6438">
        <w:t>,</w:t>
      </w:r>
      <w:r w:rsidR="00003CD4">
        <w:t xml:space="preserve"> CA</w:t>
      </w:r>
      <w:r w:rsidR="008C6438">
        <w:t>,</w:t>
      </w:r>
      <w:r w:rsidR="00012A9C">
        <w:t xml:space="preserve"> 90601</w:t>
      </w:r>
    </w:p>
    <w:p w:rsidR="00AE51AA" w:rsidRDefault="00003CD4">
      <w:pPr>
        <w:pStyle w:val="ContactInfo"/>
      </w:pPr>
      <w:r>
        <w:t>http://kylepholland.weebly.com</w:t>
      </w:r>
    </w:p>
    <w:p w:rsidR="00AE51AA" w:rsidRDefault="00003CD4">
      <w:pPr>
        <w:pStyle w:val="Email"/>
      </w:pPr>
      <w:r>
        <w:t>kylepatrickholland@gmail.com</w:t>
      </w:r>
    </w:p>
    <w:p w:rsidR="00AE51AA" w:rsidRDefault="00003CD4">
      <w:pPr>
        <w:pStyle w:val="Name"/>
      </w:pPr>
      <w:r>
        <w:t>Kyle Patrick Holland</w:t>
      </w:r>
      <w:r w:rsidR="008F441B">
        <w:t xml:space="preserve">                                                                 (760)577-9281</w:t>
      </w:r>
    </w:p>
    <w:tbl>
      <w:tblPr>
        <w:tblStyle w:val="ResumeTable"/>
        <w:tblW w:w="5000" w:type="pct"/>
        <w:tblLook w:val="04A0" w:firstRow="1" w:lastRow="0" w:firstColumn="1" w:lastColumn="0" w:noHBand="0" w:noVBand="1"/>
        <w:tblCaption w:val="Resume layout table"/>
      </w:tblPr>
      <w:tblGrid>
        <w:gridCol w:w="2250"/>
        <w:gridCol w:w="7830"/>
      </w:tblGrid>
      <w:tr w:rsidR="00AE51AA" w:rsidTr="00482E4F">
        <w:tc>
          <w:tcPr>
            <w:tcW w:w="2250" w:type="dxa"/>
            <w:tcMar>
              <w:right w:w="475" w:type="dxa"/>
            </w:tcMar>
          </w:tcPr>
          <w:p w:rsidR="00AE51AA" w:rsidRDefault="003843ED">
            <w:pPr>
              <w:pStyle w:val="Heading1"/>
              <w:outlineLvl w:val="0"/>
            </w:pPr>
            <w:r>
              <w:t>Objective</w:t>
            </w:r>
          </w:p>
        </w:tc>
        <w:tc>
          <w:tcPr>
            <w:tcW w:w="7830" w:type="dxa"/>
          </w:tcPr>
          <w:p w:rsidR="00AE51AA" w:rsidRDefault="00482E4F" w:rsidP="008C6438">
            <w:pPr>
              <w:pStyle w:val="ResumeText"/>
            </w:pPr>
            <w:r>
              <w:t>Whether its art, tech, or both I am able and motivated to complete tasks assigned, and imaginative enough to come up with my own and see them through independently or as a team.</w:t>
            </w:r>
          </w:p>
        </w:tc>
      </w:tr>
      <w:tr w:rsidR="00AE51AA" w:rsidTr="00482E4F">
        <w:tc>
          <w:tcPr>
            <w:tcW w:w="2250" w:type="dxa"/>
            <w:tcMar>
              <w:right w:w="475" w:type="dxa"/>
            </w:tcMar>
          </w:tcPr>
          <w:p w:rsidR="00AE51AA" w:rsidRDefault="003843ED">
            <w:pPr>
              <w:pStyle w:val="Heading1"/>
              <w:outlineLvl w:val="0"/>
            </w:pPr>
            <w:r>
              <w:t>Skills &amp; Abilities</w:t>
            </w:r>
          </w:p>
        </w:tc>
        <w:tc>
          <w:tcPr>
            <w:tcW w:w="7830" w:type="dxa"/>
          </w:tcPr>
          <w:p w:rsidR="008C6438" w:rsidRDefault="00F65F84" w:rsidP="00482E4F">
            <w:pPr>
              <w:pStyle w:val="ResumeText"/>
            </w:pPr>
            <w:r>
              <w:t>I have a strong foundation</w:t>
            </w:r>
            <w:r w:rsidR="008C6438">
              <w:t xml:space="preserve"> in the Fine Arts, Digital Arts, and Med</w:t>
            </w:r>
            <w:r>
              <w:t>ia Arts. As well as a diverse technical background and exposure to not only art affiliated technologies and software but also command line interfaces, application Servers, Web Services, API</w:t>
            </w:r>
            <w:r w:rsidR="00176EA5">
              <w:t xml:space="preserve">’s, and more on Linux, Windows, and Mac OS based Computer Systems. </w:t>
            </w:r>
          </w:p>
        </w:tc>
      </w:tr>
      <w:tr w:rsidR="00AE51AA" w:rsidTr="00482E4F">
        <w:tc>
          <w:tcPr>
            <w:tcW w:w="2250" w:type="dxa"/>
            <w:tcMar>
              <w:right w:w="475" w:type="dxa"/>
            </w:tcMar>
          </w:tcPr>
          <w:p w:rsidR="00AE51AA" w:rsidRDefault="003843ED">
            <w:pPr>
              <w:pStyle w:val="Heading1"/>
              <w:outlineLvl w:val="0"/>
            </w:pPr>
            <w:r>
              <w:t>Experience</w:t>
            </w:r>
          </w:p>
        </w:tc>
        <w:tc>
          <w:tcPr>
            <w:tcW w:w="7830" w:type="dxa"/>
          </w:tcPr>
          <w:p w:rsidR="00482E4F" w:rsidRPr="0028214C" w:rsidRDefault="0028214C" w:rsidP="00003CD4">
            <w:pPr>
              <w:pStyle w:val="ResumeText"/>
              <w:rPr>
                <w:b/>
              </w:rPr>
            </w:pPr>
            <w:r>
              <w:rPr>
                <w:b/>
              </w:rPr>
              <w:t>PARASOFT</w:t>
            </w:r>
          </w:p>
          <w:p w:rsidR="00003CD4" w:rsidRPr="00AD5E35" w:rsidRDefault="00003CD4" w:rsidP="00003CD4">
            <w:pPr>
              <w:pStyle w:val="ResumeText"/>
              <w:rPr>
                <w:b/>
              </w:rPr>
            </w:pPr>
            <w:r w:rsidRPr="00AD5E35">
              <w:rPr>
                <w:b/>
              </w:rPr>
              <w:t>July 2014-Current</w:t>
            </w:r>
          </w:p>
          <w:p w:rsidR="00003CD4" w:rsidRPr="00AD5E35" w:rsidRDefault="00AD5E35" w:rsidP="00003CD4">
            <w:pPr>
              <w:pStyle w:val="ResumeText"/>
              <w:rPr>
                <w:b/>
                <w:color w:val="568D11" w:themeColor="accent3" w:themeShade="80"/>
                <w:u w:val="single"/>
              </w:rPr>
            </w:pPr>
            <w:proofErr w:type="spellStart"/>
            <w:r w:rsidRPr="00AD5E35">
              <w:rPr>
                <w:b/>
                <w:color w:val="568D11" w:themeColor="accent3" w:themeShade="80"/>
                <w:u w:val="single"/>
              </w:rPr>
              <w:t>Parasoft</w:t>
            </w:r>
            <w:proofErr w:type="spellEnd"/>
            <w:r w:rsidRPr="00AD5E35">
              <w:rPr>
                <w:b/>
                <w:color w:val="568D11" w:themeColor="accent3" w:themeShade="80"/>
                <w:u w:val="single"/>
              </w:rPr>
              <w:t xml:space="preserve"> Functional Support E</w:t>
            </w:r>
            <w:r w:rsidR="00003CD4" w:rsidRPr="00AD5E35">
              <w:rPr>
                <w:b/>
                <w:color w:val="568D11" w:themeColor="accent3" w:themeShade="80"/>
                <w:u w:val="single"/>
              </w:rPr>
              <w:t>ngineer</w:t>
            </w:r>
          </w:p>
          <w:p w:rsidR="00482E4F" w:rsidRPr="0028214C" w:rsidRDefault="00AD5E35" w:rsidP="00003CD4">
            <w:pPr>
              <w:pStyle w:val="ResumeText"/>
              <w:rPr>
                <w:sz w:val="18"/>
                <w:szCs w:val="18"/>
              </w:rPr>
            </w:pPr>
            <w:r>
              <w:t xml:space="preserve"> </w:t>
            </w:r>
            <w:r w:rsidRPr="0028214C">
              <w:rPr>
                <w:sz w:val="18"/>
                <w:szCs w:val="18"/>
              </w:rPr>
              <w:t xml:space="preserve"> As a </w:t>
            </w:r>
            <w:proofErr w:type="spellStart"/>
            <w:r w:rsidRPr="0028214C">
              <w:rPr>
                <w:sz w:val="18"/>
                <w:szCs w:val="18"/>
              </w:rPr>
              <w:t>Parasoft</w:t>
            </w:r>
            <w:proofErr w:type="spellEnd"/>
            <w:r w:rsidRPr="0028214C">
              <w:rPr>
                <w:sz w:val="18"/>
                <w:szCs w:val="18"/>
              </w:rPr>
              <w:t xml:space="preserve"> Support En</w:t>
            </w:r>
            <w:r w:rsidR="00003CD4" w:rsidRPr="0028214C">
              <w:rPr>
                <w:sz w:val="18"/>
                <w:szCs w:val="18"/>
              </w:rPr>
              <w:t xml:space="preserve">gineer I assist an assortment of customers on behalf accounts like Disney, </w:t>
            </w:r>
            <w:proofErr w:type="spellStart"/>
            <w:r w:rsidR="00003CD4" w:rsidRPr="0028214C">
              <w:rPr>
                <w:sz w:val="18"/>
                <w:szCs w:val="18"/>
              </w:rPr>
              <w:t>Dreamworks</w:t>
            </w:r>
            <w:proofErr w:type="spellEnd"/>
            <w:r w:rsidR="00003CD4" w:rsidRPr="0028214C">
              <w:rPr>
                <w:sz w:val="18"/>
                <w:szCs w:val="18"/>
              </w:rPr>
              <w:t xml:space="preserve">, Comcast, Charles Schwab, AT&amp;T, Alaska Air and more. I provide support for </w:t>
            </w:r>
            <w:proofErr w:type="spellStart"/>
            <w:r w:rsidR="00003CD4" w:rsidRPr="0028214C">
              <w:rPr>
                <w:sz w:val="18"/>
                <w:szCs w:val="18"/>
              </w:rPr>
              <w:t>Parasoft</w:t>
            </w:r>
            <w:proofErr w:type="spellEnd"/>
            <w:r w:rsidR="00003CD4" w:rsidRPr="0028214C">
              <w:rPr>
                <w:sz w:val="18"/>
                <w:szCs w:val="18"/>
              </w:rPr>
              <w:t xml:space="preserve"> Software products when customers: encounter issues, bugs, require basic how-</w:t>
            </w:r>
            <w:proofErr w:type="spellStart"/>
            <w:r w:rsidR="00003CD4" w:rsidRPr="0028214C">
              <w:rPr>
                <w:sz w:val="18"/>
                <w:szCs w:val="18"/>
              </w:rPr>
              <w:t>to's</w:t>
            </w:r>
            <w:proofErr w:type="spellEnd"/>
            <w:r w:rsidR="00003CD4" w:rsidRPr="0028214C">
              <w:rPr>
                <w:sz w:val="18"/>
                <w:szCs w:val="18"/>
              </w:rPr>
              <w:t xml:space="preserve">, have general questions, run into a configuration snag, and require helpful documentation.  </w:t>
            </w:r>
          </w:p>
          <w:p w:rsidR="00003CD4" w:rsidRPr="0028214C" w:rsidRDefault="00003CD4" w:rsidP="00003CD4">
            <w:pPr>
              <w:pStyle w:val="ResumeText"/>
              <w:rPr>
                <w:sz w:val="18"/>
                <w:szCs w:val="18"/>
              </w:rPr>
            </w:pPr>
            <w:r w:rsidRPr="0028214C">
              <w:rPr>
                <w:sz w:val="18"/>
                <w:szCs w:val="18"/>
              </w:rPr>
              <w:t xml:space="preserve">Communication with customers is done through a multitude of channels including: Outlook (E-Mail), Phone, Go-To-Assist, GoToMeeting, Skype, </w:t>
            </w:r>
            <w:proofErr w:type="spellStart"/>
            <w:r w:rsidRPr="0028214C">
              <w:rPr>
                <w:sz w:val="18"/>
                <w:szCs w:val="18"/>
              </w:rPr>
              <w:t>Paradrop</w:t>
            </w:r>
            <w:proofErr w:type="spellEnd"/>
            <w:r w:rsidRPr="0028214C">
              <w:rPr>
                <w:sz w:val="18"/>
                <w:szCs w:val="18"/>
              </w:rPr>
              <w:t xml:space="preserve">, and Support Tickets maintained within Salesforce.  I also write technical articles, Problem Reports, Feature Requests, and on occasion I assist with designs for our </w:t>
            </w:r>
            <w:proofErr w:type="spellStart"/>
            <w:r w:rsidRPr="0028214C">
              <w:rPr>
                <w:sz w:val="18"/>
                <w:szCs w:val="18"/>
              </w:rPr>
              <w:t>Parasoft</w:t>
            </w:r>
            <w:proofErr w:type="spellEnd"/>
            <w:r w:rsidRPr="0028214C">
              <w:rPr>
                <w:sz w:val="18"/>
                <w:szCs w:val="18"/>
              </w:rPr>
              <w:t xml:space="preserve"> Marketing </w:t>
            </w:r>
            <w:r w:rsidR="008C6438" w:rsidRPr="0028214C">
              <w:rPr>
                <w:sz w:val="18"/>
                <w:szCs w:val="18"/>
              </w:rPr>
              <w:t>and U.I. Elements for software d</w:t>
            </w:r>
            <w:r w:rsidRPr="0028214C">
              <w:rPr>
                <w:sz w:val="18"/>
                <w:szCs w:val="18"/>
              </w:rPr>
              <w:t>evelopers. I</w:t>
            </w:r>
            <w:r w:rsidR="008C6438" w:rsidRPr="0028214C">
              <w:rPr>
                <w:sz w:val="18"/>
                <w:szCs w:val="18"/>
              </w:rPr>
              <w:t>.E., Icons, GUI Buttons, color s</w:t>
            </w:r>
            <w:r w:rsidRPr="0028214C">
              <w:rPr>
                <w:sz w:val="18"/>
                <w:szCs w:val="18"/>
              </w:rPr>
              <w:t>chemes, marketing ads, etc.</w:t>
            </w:r>
          </w:p>
          <w:p w:rsidR="00003CD4" w:rsidRPr="00AD5E35" w:rsidRDefault="0028214C" w:rsidP="00003CD4">
            <w:pPr>
              <w:pStyle w:val="ResumeText"/>
              <w:rPr>
                <w:b/>
              </w:rPr>
            </w:pPr>
            <w:r>
              <w:rPr>
                <w:b/>
              </w:rPr>
              <w:t>AMERICAN TECHNICAL SERVICES</w:t>
            </w:r>
          </w:p>
          <w:p w:rsidR="00003CD4" w:rsidRPr="00AD5E35" w:rsidRDefault="00003CD4" w:rsidP="00003CD4">
            <w:pPr>
              <w:pStyle w:val="ResumeText"/>
              <w:rPr>
                <w:b/>
              </w:rPr>
            </w:pPr>
            <w:r w:rsidRPr="00AD5E35">
              <w:rPr>
                <w:b/>
              </w:rPr>
              <w:t>March 2013-July 2014</w:t>
            </w:r>
          </w:p>
          <w:p w:rsidR="00003CD4" w:rsidRPr="00AD5E35" w:rsidRDefault="00003CD4" w:rsidP="00003CD4">
            <w:pPr>
              <w:pStyle w:val="ResumeText"/>
              <w:rPr>
                <w:b/>
                <w:color w:val="568D11" w:themeColor="accent3" w:themeShade="80"/>
                <w:u w:val="single"/>
              </w:rPr>
            </w:pPr>
            <w:r w:rsidRPr="00AD5E35">
              <w:rPr>
                <w:b/>
                <w:color w:val="568D11" w:themeColor="accent3" w:themeShade="80"/>
                <w:u w:val="single"/>
              </w:rPr>
              <w:t>Software Tester/QA Engineer</w:t>
            </w:r>
          </w:p>
          <w:p w:rsidR="00003CD4" w:rsidRPr="0028214C" w:rsidRDefault="00003CD4" w:rsidP="00003CD4">
            <w:pPr>
              <w:pStyle w:val="ResumeText"/>
              <w:rPr>
                <w:sz w:val="18"/>
                <w:szCs w:val="18"/>
              </w:rPr>
            </w:pPr>
            <w:r>
              <w:t xml:space="preserve">   </w:t>
            </w:r>
            <w:r w:rsidRPr="0028214C">
              <w:rPr>
                <w:sz w:val="18"/>
                <w:szCs w:val="18"/>
              </w:rPr>
              <w:t xml:space="preserve">Monday through Friday I work with a team comprised of government and contractor employee (As a Contractor) programmers, designers, engineers, and </w:t>
            </w:r>
            <w:proofErr w:type="spellStart"/>
            <w:r w:rsidRPr="0028214C">
              <w:rPr>
                <w:sz w:val="18"/>
                <w:szCs w:val="18"/>
              </w:rPr>
              <w:t>metrologists</w:t>
            </w:r>
            <w:proofErr w:type="spellEnd"/>
            <w:r w:rsidRPr="0028214C">
              <w:rPr>
                <w:sz w:val="18"/>
                <w:szCs w:val="18"/>
              </w:rPr>
              <w:t xml:space="preserve"> to aid in the development of software for the Navy.  My position consists of making sure the program is user intuitive, user friendly in design, find problems, address problems, conceptualize workarounds, and implement solutions.</w:t>
            </w:r>
          </w:p>
          <w:p w:rsidR="00003CD4" w:rsidRPr="00AD5E35" w:rsidRDefault="0028214C" w:rsidP="00003CD4">
            <w:pPr>
              <w:pStyle w:val="ResumeText"/>
              <w:rPr>
                <w:b/>
              </w:rPr>
            </w:pPr>
            <w:r>
              <w:rPr>
                <w:b/>
              </w:rPr>
              <w:t>GAMESTOP-</w:t>
            </w:r>
            <w:r w:rsidR="00003CD4" w:rsidRPr="00AD5E35">
              <w:rPr>
                <w:b/>
              </w:rPr>
              <w:t>2007-July 2014</w:t>
            </w:r>
          </w:p>
          <w:p w:rsidR="00003CD4" w:rsidRPr="00AD5E35" w:rsidRDefault="00003CD4" w:rsidP="00003CD4">
            <w:pPr>
              <w:pStyle w:val="ResumeText"/>
              <w:rPr>
                <w:b/>
                <w:color w:val="568D11" w:themeColor="accent3" w:themeShade="80"/>
                <w:u w:val="single"/>
              </w:rPr>
            </w:pPr>
            <w:r w:rsidRPr="00AD5E35">
              <w:rPr>
                <w:b/>
                <w:color w:val="568D11" w:themeColor="accent3" w:themeShade="80"/>
                <w:u w:val="single"/>
              </w:rPr>
              <w:t>Senior Game Adviser</w:t>
            </w:r>
          </w:p>
          <w:p w:rsidR="00003CD4" w:rsidRPr="0028214C" w:rsidRDefault="00AD5E35" w:rsidP="00003CD4">
            <w:pPr>
              <w:pStyle w:val="ResumeText"/>
              <w:rPr>
                <w:sz w:val="18"/>
                <w:szCs w:val="18"/>
              </w:rPr>
            </w:pPr>
            <w:r>
              <w:t xml:space="preserve">      </w:t>
            </w:r>
            <w:r w:rsidR="00003CD4" w:rsidRPr="0028214C">
              <w:rPr>
                <w:sz w:val="18"/>
                <w:szCs w:val="18"/>
              </w:rPr>
              <w:t xml:space="preserve">As a Senior Game Adviser I am entrusted with the daily opening/closing operations of: Perpetual Product checks, handling currency via the registers and safe, maintaining storefront organization, and delivering bank deposits.  On </w:t>
            </w:r>
            <w:r w:rsidR="00003CD4" w:rsidRPr="0028214C">
              <w:rPr>
                <w:sz w:val="18"/>
                <w:szCs w:val="18"/>
              </w:rPr>
              <w:lastRenderedPageBreak/>
              <w:t xml:space="preserve">multiple occasions I have been the top sales associate in reservations, warranties, and membership subscriptions. </w:t>
            </w:r>
          </w:p>
          <w:p w:rsidR="00003CD4" w:rsidRPr="00AD5E35" w:rsidRDefault="0028214C" w:rsidP="00003CD4">
            <w:pPr>
              <w:pStyle w:val="ResumeText"/>
              <w:rPr>
                <w:b/>
              </w:rPr>
            </w:pPr>
            <w:r>
              <w:rPr>
                <w:b/>
              </w:rPr>
              <w:t xml:space="preserve">A1 QUALITY PAINTING - </w:t>
            </w:r>
            <w:r w:rsidR="00003CD4" w:rsidRPr="00AD5E35">
              <w:rPr>
                <w:b/>
              </w:rPr>
              <w:t>Nov 2012-Jan 2013 (2 Months)</w:t>
            </w:r>
          </w:p>
          <w:p w:rsidR="00003CD4" w:rsidRPr="00AD5E35" w:rsidRDefault="00003CD4" w:rsidP="00003CD4">
            <w:pPr>
              <w:pStyle w:val="ResumeText"/>
              <w:rPr>
                <w:b/>
                <w:color w:val="568D11" w:themeColor="accent3" w:themeShade="80"/>
                <w:u w:val="single"/>
              </w:rPr>
            </w:pPr>
            <w:r w:rsidRPr="00AD5E35">
              <w:rPr>
                <w:b/>
                <w:color w:val="568D11" w:themeColor="accent3" w:themeShade="80"/>
                <w:u w:val="single"/>
              </w:rPr>
              <w:t>Apprentice</w:t>
            </w:r>
          </w:p>
          <w:p w:rsidR="00003CD4" w:rsidRPr="0028214C" w:rsidRDefault="00AD5E35" w:rsidP="00003CD4">
            <w:pPr>
              <w:pStyle w:val="ResumeText"/>
              <w:rPr>
                <w:sz w:val="18"/>
                <w:szCs w:val="18"/>
              </w:rPr>
            </w:pPr>
            <w:r>
              <w:t xml:space="preserve">        </w:t>
            </w:r>
            <w:r w:rsidR="00003CD4" w:rsidRPr="0028214C">
              <w:rPr>
                <w:sz w:val="18"/>
                <w:szCs w:val="18"/>
              </w:rPr>
              <w:t>For the first month I was mostly painting interiors and exteriors in and on houses.  Eventually I received clearance for a couple of contract jobs out in 29-Palms on the Marine base. There, the crew and I were painting light poles, bollards, buildings, pipes, propane tanks, and a variety of buildings. We also completed an exterior stucco job on one of the base's older barracks and painted its exterior.</w:t>
            </w:r>
          </w:p>
          <w:p w:rsidR="00003CD4" w:rsidRPr="00AD5E35" w:rsidRDefault="0028214C" w:rsidP="00003CD4">
            <w:pPr>
              <w:pStyle w:val="ResumeText"/>
              <w:rPr>
                <w:b/>
              </w:rPr>
            </w:pPr>
            <w:r>
              <w:rPr>
                <w:b/>
              </w:rPr>
              <w:t xml:space="preserve">LINFIELD CHRISTIAN ACADEMY - </w:t>
            </w:r>
            <w:r w:rsidR="00003CD4" w:rsidRPr="00AD5E35">
              <w:rPr>
                <w:b/>
              </w:rPr>
              <w:t>Summer 2012 (2 Weeks)</w:t>
            </w:r>
          </w:p>
          <w:p w:rsidR="00003CD4" w:rsidRPr="00AD5E35" w:rsidRDefault="00003CD4" w:rsidP="00003CD4">
            <w:pPr>
              <w:pStyle w:val="ResumeText"/>
              <w:rPr>
                <w:b/>
                <w:color w:val="568D11" w:themeColor="accent3" w:themeShade="80"/>
                <w:u w:val="single"/>
              </w:rPr>
            </w:pPr>
            <w:r w:rsidRPr="00AD5E35">
              <w:rPr>
                <w:b/>
                <w:color w:val="568D11" w:themeColor="accent3" w:themeShade="80"/>
                <w:u w:val="single"/>
              </w:rPr>
              <w:t>Instructor / Instructor's aid</w:t>
            </w:r>
          </w:p>
          <w:p w:rsidR="00003CD4" w:rsidRPr="0028214C" w:rsidRDefault="00AD5E35" w:rsidP="00003CD4">
            <w:pPr>
              <w:pStyle w:val="ResumeText"/>
              <w:rPr>
                <w:sz w:val="18"/>
                <w:szCs w:val="18"/>
              </w:rPr>
            </w:pPr>
            <w:r>
              <w:t xml:space="preserve">      </w:t>
            </w:r>
            <w:r w:rsidR="00003CD4" w:rsidRPr="0028214C">
              <w:rPr>
                <w:sz w:val="18"/>
                <w:szCs w:val="18"/>
              </w:rPr>
              <w:t xml:space="preserve">At Linfield Christian Academy, I instructed/aided in teaching 4th-8th graders principles of game design, web design, and animation for 2 weeks during their Camp Tech summer program.  Over the course of those 2 weeks the curriculum I was associated with consisted of: html programming using Notepad ++, design, layout, photo editing using </w:t>
            </w:r>
            <w:proofErr w:type="spellStart"/>
            <w:r w:rsidR="00003CD4" w:rsidRPr="0028214C">
              <w:rPr>
                <w:sz w:val="18"/>
                <w:szCs w:val="18"/>
              </w:rPr>
              <w:t>Pixlr</w:t>
            </w:r>
            <w:proofErr w:type="spellEnd"/>
            <w:r w:rsidR="00003CD4" w:rsidRPr="0028214C">
              <w:rPr>
                <w:sz w:val="18"/>
                <w:szCs w:val="18"/>
              </w:rPr>
              <w:t>, principles of animation, and principles of game design using the software: Kodu and Scratch.  Since this summer's Camp Tech was Linfield Christian's first, the instructor's and I had big shoes to fill in order to make it a success.  We did so with raving reviews from both the st</w:t>
            </w:r>
            <w:r w:rsidR="0028214C" w:rsidRPr="0028214C">
              <w:rPr>
                <w:sz w:val="18"/>
                <w:szCs w:val="18"/>
              </w:rPr>
              <w:t>udents and their parents alike.</w:t>
            </w:r>
          </w:p>
          <w:p w:rsidR="00003CD4" w:rsidRPr="00AD5E35" w:rsidRDefault="0028214C" w:rsidP="00003CD4">
            <w:pPr>
              <w:pStyle w:val="ResumeText"/>
              <w:rPr>
                <w:b/>
              </w:rPr>
            </w:pPr>
            <w:r>
              <w:rPr>
                <w:b/>
              </w:rPr>
              <w:t xml:space="preserve">INDEPENDENT CONTRACT INSTRUCTOR FOR THE CITY OF VICTORVILLE PARKS AND RECREATION - </w:t>
            </w:r>
            <w:r w:rsidR="00003CD4" w:rsidRPr="00AD5E35">
              <w:rPr>
                <w:b/>
              </w:rPr>
              <w:t>2008-2013</w:t>
            </w:r>
          </w:p>
          <w:p w:rsidR="00003CD4" w:rsidRPr="00AD5E35" w:rsidRDefault="00003CD4" w:rsidP="00003CD4">
            <w:pPr>
              <w:pStyle w:val="ResumeText"/>
              <w:rPr>
                <w:b/>
                <w:color w:val="568D11" w:themeColor="accent3" w:themeShade="80"/>
                <w:u w:val="single"/>
              </w:rPr>
            </w:pPr>
            <w:r w:rsidRPr="00AD5E35">
              <w:rPr>
                <w:b/>
                <w:color w:val="568D11" w:themeColor="accent3" w:themeShade="80"/>
                <w:u w:val="single"/>
              </w:rPr>
              <w:t>Art Instructor</w:t>
            </w:r>
          </w:p>
          <w:p w:rsidR="00003CD4" w:rsidRPr="0028214C" w:rsidRDefault="00003CD4" w:rsidP="00003CD4">
            <w:pPr>
              <w:pStyle w:val="ResumeText"/>
              <w:rPr>
                <w:sz w:val="18"/>
                <w:szCs w:val="18"/>
              </w:rPr>
            </w:pPr>
            <w:r>
              <w:t xml:space="preserve">      </w:t>
            </w:r>
            <w:r w:rsidRPr="0028214C">
              <w:rPr>
                <w:sz w:val="18"/>
                <w:szCs w:val="18"/>
              </w:rPr>
              <w:t xml:space="preserve">I independently teach fundamentals of drawing, and advanced drawing to people of all ages at the Victorville Parks and Recreational Center with a business license obtained through the city of Victorville, California.     </w:t>
            </w:r>
          </w:p>
          <w:p w:rsidR="00003CD4" w:rsidRPr="00AD5E35" w:rsidRDefault="00003CD4" w:rsidP="00003CD4">
            <w:pPr>
              <w:pStyle w:val="ResumeText"/>
              <w:rPr>
                <w:b/>
              </w:rPr>
            </w:pPr>
            <w:r w:rsidRPr="00AD5E35">
              <w:rPr>
                <w:b/>
              </w:rPr>
              <w:t>Cinemark Movie Theat</w:t>
            </w:r>
            <w:r w:rsidR="0028214C">
              <w:rPr>
                <w:b/>
              </w:rPr>
              <w:t xml:space="preserve">ers - </w:t>
            </w:r>
            <w:r w:rsidRPr="00AD5E35">
              <w:rPr>
                <w:b/>
              </w:rPr>
              <w:t>2004-2007</w:t>
            </w:r>
          </w:p>
          <w:p w:rsidR="00003CD4" w:rsidRPr="00AD5E35" w:rsidRDefault="00003CD4" w:rsidP="00003CD4">
            <w:pPr>
              <w:pStyle w:val="ResumeText"/>
              <w:rPr>
                <w:b/>
                <w:color w:val="568D11" w:themeColor="accent3" w:themeShade="80"/>
                <w:u w:val="single"/>
              </w:rPr>
            </w:pPr>
            <w:r w:rsidRPr="00AD5E35">
              <w:rPr>
                <w:b/>
                <w:color w:val="568D11" w:themeColor="accent3" w:themeShade="80"/>
                <w:u w:val="single"/>
              </w:rPr>
              <w:t>Head Usher Manager</w:t>
            </w:r>
          </w:p>
          <w:p w:rsidR="00AE51AA" w:rsidRDefault="00003CD4" w:rsidP="00003CD4">
            <w:pPr>
              <w:pStyle w:val="ResumeText"/>
            </w:pPr>
            <w:r>
              <w:t xml:space="preserve">      As Head Usher Manager, I was in charge of two other Managers as well as a crew of about 50 Ushers.  I performed scheduli</w:t>
            </w:r>
            <w:r w:rsidR="00AD5E35">
              <w:t>ng, hiring, planning, register c</w:t>
            </w:r>
            <w:r>
              <w:t>ounts, Line Control, and Customer Service.  I tended to a</w:t>
            </w:r>
            <w:r w:rsidR="00AD5E35">
              <w:t xml:space="preserve">nd assisted over a thousand </w:t>
            </w:r>
            <w:r>
              <w:t>customers a day.  I have trained and supervised an Usher crew consisting of over 50 employees dedicated to customer service, organization, cleaning auditoriums, bathrooms, halls, and lobbies.</w:t>
            </w:r>
          </w:p>
        </w:tc>
      </w:tr>
      <w:tr w:rsidR="00AE51AA" w:rsidTr="00482E4F">
        <w:tc>
          <w:tcPr>
            <w:tcW w:w="2250" w:type="dxa"/>
            <w:tcMar>
              <w:right w:w="475" w:type="dxa"/>
            </w:tcMar>
          </w:tcPr>
          <w:p w:rsidR="00AE51AA" w:rsidRDefault="003843ED">
            <w:pPr>
              <w:pStyle w:val="Heading1"/>
              <w:outlineLvl w:val="0"/>
            </w:pPr>
            <w:r>
              <w:lastRenderedPageBreak/>
              <w:t>Education</w:t>
            </w:r>
          </w:p>
        </w:tc>
        <w:tc>
          <w:tcPr>
            <w:tcW w:w="7830" w:type="dxa"/>
          </w:tcPr>
          <w:p w:rsidR="00704BDC" w:rsidRPr="00704BDC" w:rsidRDefault="00704BDC" w:rsidP="00704BDC">
            <w:pPr>
              <w:pStyle w:val="Heading2"/>
              <w:outlineLvl w:val="1"/>
              <w:rPr>
                <w:sz w:val="16"/>
                <w:szCs w:val="16"/>
              </w:rPr>
            </w:pPr>
            <w:r>
              <w:rPr>
                <w:sz w:val="16"/>
                <w:szCs w:val="16"/>
              </w:rPr>
              <w:t>*</w:t>
            </w:r>
            <w:r w:rsidRPr="00704BDC">
              <w:rPr>
                <w:sz w:val="16"/>
                <w:szCs w:val="16"/>
              </w:rPr>
              <w:t>The Art institute, inland empire, b.S. in media arts and animation</w:t>
            </w:r>
          </w:p>
          <w:p w:rsidR="00704BDC" w:rsidRPr="00704BDC" w:rsidRDefault="00704BDC" w:rsidP="00704BDC">
            <w:pPr>
              <w:pStyle w:val="Heading2"/>
              <w:outlineLvl w:val="1"/>
              <w:rPr>
                <w:sz w:val="16"/>
                <w:szCs w:val="16"/>
              </w:rPr>
            </w:pPr>
            <w:r>
              <w:rPr>
                <w:sz w:val="16"/>
                <w:szCs w:val="16"/>
              </w:rPr>
              <w:t>*</w:t>
            </w:r>
            <w:r w:rsidRPr="00704BDC">
              <w:rPr>
                <w:sz w:val="16"/>
                <w:szCs w:val="16"/>
              </w:rPr>
              <w:t>victorvalley community college, victorville, A.A. Fine Arts</w:t>
            </w:r>
          </w:p>
          <w:p w:rsidR="00704BDC" w:rsidRPr="00704BDC" w:rsidRDefault="00704BDC" w:rsidP="00704BDC">
            <w:pPr>
              <w:pStyle w:val="Heading2"/>
              <w:outlineLvl w:val="1"/>
              <w:rPr>
                <w:sz w:val="16"/>
                <w:szCs w:val="16"/>
              </w:rPr>
            </w:pPr>
            <w:r>
              <w:rPr>
                <w:sz w:val="16"/>
                <w:szCs w:val="16"/>
              </w:rPr>
              <w:t>*</w:t>
            </w:r>
            <w:r w:rsidRPr="00704BDC">
              <w:rPr>
                <w:sz w:val="16"/>
                <w:szCs w:val="16"/>
              </w:rPr>
              <w:t>victorvalley community college, victorville, A.S. Computer Integrated Design and Graphics</w:t>
            </w:r>
          </w:p>
          <w:p w:rsidR="00AE51AA" w:rsidRDefault="00704BDC" w:rsidP="00704BDC">
            <w:pPr>
              <w:pStyle w:val="Heading2"/>
              <w:outlineLvl w:val="1"/>
            </w:pPr>
            <w:r>
              <w:rPr>
                <w:sz w:val="16"/>
                <w:szCs w:val="16"/>
              </w:rPr>
              <w:t>*</w:t>
            </w:r>
            <w:r w:rsidRPr="00704BDC">
              <w:rPr>
                <w:sz w:val="16"/>
                <w:szCs w:val="16"/>
              </w:rPr>
              <w:t>victorvalley Highschool, victorville, high school diploma</w:t>
            </w:r>
          </w:p>
        </w:tc>
      </w:tr>
      <w:tr w:rsidR="00AE51AA" w:rsidTr="00482E4F">
        <w:tc>
          <w:tcPr>
            <w:tcW w:w="2250" w:type="dxa"/>
            <w:tcMar>
              <w:right w:w="475" w:type="dxa"/>
            </w:tcMar>
          </w:tcPr>
          <w:p w:rsidR="00AE51AA" w:rsidRPr="00012A9C" w:rsidRDefault="00AE51AA" w:rsidP="00482E4F">
            <w:pPr>
              <w:pStyle w:val="Heading1"/>
              <w:jc w:val="left"/>
              <w:outlineLvl w:val="0"/>
            </w:pPr>
          </w:p>
        </w:tc>
        <w:tc>
          <w:tcPr>
            <w:tcW w:w="7830" w:type="dxa"/>
          </w:tcPr>
          <w:p w:rsidR="00012A9C" w:rsidRPr="00012A9C" w:rsidRDefault="00012A9C" w:rsidP="00482E4F">
            <w:pPr>
              <w:pStyle w:val="ResumeText"/>
              <w:rPr>
                <w:rFonts w:asciiTheme="majorHAnsi" w:hAnsiTheme="majorHAnsi"/>
                <w:color w:val="31479E" w:themeColor="accent1" w:themeShade="BF"/>
              </w:rPr>
            </w:pPr>
            <w:r w:rsidRPr="00012A9C">
              <w:rPr>
                <w:rFonts w:asciiTheme="majorHAnsi" w:hAnsiTheme="majorHAnsi"/>
                <w:color w:val="31479E" w:themeColor="accent1" w:themeShade="BF"/>
              </w:rPr>
              <w:t>Thank you for your time and consideration. I look forward to working with you.</w:t>
            </w:r>
          </w:p>
        </w:tc>
      </w:tr>
    </w:tbl>
    <w:p w:rsidR="00AE51AA" w:rsidRDefault="00AE51AA" w:rsidP="00012A9C"/>
    <w:sectPr w:rsidR="00AE51AA">
      <w:footerReference w:type="default" r:id="rId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576" w:rsidRDefault="00A63576">
      <w:pPr>
        <w:spacing w:after="0" w:line="240" w:lineRule="auto"/>
      </w:pPr>
      <w:r>
        <w:separator/>
      </w:r>
    </w:p>
  </w:endnote>
  <w:endnote w:type="continuationSeparator" w:id="0">
    <w:p w:rsidR="00A63576" w:rsidRDefault="00A6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HGMinchoB">
    <w:altName w:val="MS Gothic"/>
    <w:panose1 w:val="00000000000000000000"/>
    <w:charset w:val="8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1AA" w:rsidRDefault="003843ED">
    <w:pPr>
      <w:pStyle w:val="Footer"/>
    </w:pPr>
    <w:r>
      <w:t xml:space="preserve">Page </w:t>
    </w:r>
    <w:r>
      <w:fldChar w:fldCharType="begin"/>
    </w:r>
    <w:r>
      <w:instrText xml:space="preserve"> PAGE </w:instrText>
    </w:r>
    <w:r>
      <w:fldChar w:fldCharType="separate"/>
    </w:r>
    <w:r w:rsidR="008F441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576" w:rsidRDefault="00A63576">
      <w:pPr>
        <w:spacing w:after="0" w:line="240" w:lineRule="auto"/>
      </w:pPr>
      <w:r>
        <w:separator/>
      </w:r>
    </w:p>
  </w:footnote>
  <w:footnote w:type="continuationSeparator" w:id="0">
    <w:p w:rsidR="00A63576" w:rsidRDefault="00A635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D4"/>
    <w:rsid w:val="00003CD4"/>
    <w:rsid w:val="00012A9C"/>
    <w:rsid w:val="00176EA5"/>
    <w:rsid w:val="0028214C"/>
    <w:rsid w:val="003843ED"/>
    <w:rsid w:val="00482E4F"/>
    <w:rsid w:val="00704BDC"/>
    <w:rsid w:val="008C6438"/>
    <w:rsid w:val="008F441B"/>
    <w:rsid w:val="00A63576"/>
    <w:rsid w:val="00AD5E35"/>
    <w:rsid w:val="00AE51AA"/>
    <w:rsid w:val="00F65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F697C-24B8-4253-9C53-52E78247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unhideWhenUsed/>
    <w:qFormat/>
    <w:pPr>
      <w:spacing w:after="80" w:line="288" w:lineRule="auto"/>
      <w:jc w:val="right"/>
      <w:outlineLvl w:val="0"/>
    </w:pPr>
    <w:rPr>
      <w:rFonts w:asciiTheme="majorHAnsi" w:eastAsiaTheme="majorEastAsia" w:hAnsiTheme="majorHAnsi" w:cstheme="majorBidi"/>
      <w:caps/>
      <w:color w:val="31479E" w:themeColor="accent1" w:themeShade="BF"/>
      <w:kern w:val="20"/>
      <w:sz w:val="21"/>
      <w:szCs w:val="20"/>
    </w:rPr>
  </w:style>
  <w:style w:type="paragraph" w:styleId="Heading2">
    <w:name w:val="heading 2"/>
    <w:basedOn w:val="Normal"/>
    <w:next w:val="ResumeText"/>
    <w:link w:val="Heading2Char"/>
    <w:uiPriority w:val="9"/>
    <w:unhideWhenUsed/>
    <w:qFormat/>
    <w:pPr>
      <w:keepNext/>
      <w:keepLines/>
      <w:spacing w:after="40" w:line="288" w:lineRule="auto"/>
      <w:outlineLvl w:val="1"/>
    </w:pPr>
    <w:rPr>
      <w:rFonts w:asciiTheme="majorHAnsi" w:eastAsiaTheme="majorEastAsia" w:hAnsiTheme="majorHAnsi" w:cstheme="majorBidi"/>
      <w:b/>
      <w:bCs/>
      <w:caps/>
      <w:color w:val="404040" w:themeColor="text1" w:themeTint="BF"/>
      <w:kern w:val="20"/>
      <w:sz w:val="20"/>
      <w:szCs w:val="20"/>
      <w14:ligatures w14:val="standardContextual"/>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02F69" w:themeColor="accent1" w:themeShade="7F"/>
      <w:sz w:val="20"/>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1479E" w:themeColor="accent1" w:themeShade="BF"/>
      <w:sz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1479E" w:themeColor="accent1" w:themeShade="BF"/>
      <w:sz w:val="2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02F69" w:themeColor="accent1" w:themeShade="7F"/>
      <w:sz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02F69" w:themeColor="accent1" w:themeShade="7F"/>
      <w:sz w:val="2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E67C8" w:themeColor="accent1"/>
      <w:spacing w:val="0"/>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31479E" w:themeColor="accent1" w:themeShade="BF"/>
      <w:kern w:val="20"/>
      <w:sz w:val="21"/>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b/>
      <w:bCs/>
      <w:caps/>
      <w:color w:val="404040" w:themeColor="text1" w:themeTint="BF"/>
      <w:kern w:val="20"/>
      <w:sz w:val="20"/>
      <w:szCs w:val="20"/>
      <w14:ligatures w14:val="standardContextual"/>
    </w:rPr>
  </w:style>
  <w:style w:type="paragraph" w:styleId="Footer">
    <w:name w:val="footer"/>
    <w:basedOn w:val="Normal"/>
    <w:link w:val="FooterChar"/>
    <w:uiPriority w:val="99"/>
    <w:pPr>
      <w:pBdr>
        <w:top w:val="single" w:sz="4" w:space="6" w:color="94A3DE" w:themeColor="accent1" w:themeTint="99"/>
        <w:left w:val="single" w:sz="2" w:space="4" w:color="FFFFFF" w:themeColor="background1"/>
      </w:pBdr>
      <w:spacing w:after="0" w:line="240" w:lineRule="auto"/>
      <w:ind w:left="-360" w:right="-360"/>
    </w:pPr>
    <w:rPr>
      <w:rFonts w:eastAsiaTheme="minorHAnsi"/>
      <w:color w:val="595959" w:themeColor="text1" w:themeTint="A6"/>
      <w:kern w:val="20"/>
      <w:sz w:val="20"/>
      <w:szCs w:val="20"/>
    </w:rPr>
  </w:style>
  <w:style w:type="character" w:customStyle="1" w:styleId="FooterChar">
    <w:name w:val="Footer Char"/>
    <w:basedOn w:val="DefaultParagraphFont"/>
    <w:link w:val="Footer"/>
    <w:uiPriority w:val="99"/>
    <w:rPr>
      <w:rFonts w:eastAsiaTheme="minorHAnsi"/>
      <w:color w:val="595959" w:themeColor="text1" w:themeTint="A6"/>
      <w:kern w:val="20"/>
      <w:sz w:val="20"/>
      <w:szCs w:val="20"/>
    </w:rPr>
  </w:style>
  <w:style w:type="paragraph" w:customStyle="1" w:styleId="ResumeText">
    <w:name w:val="Resume Text"/>
    <w:basedOn w:val="Normal"/>
    <w:uiPriority w:val="10"/>
    <w:qFormat/>
    <w:pPr>
      <w:spacing w:after="80" w:line="288" w:lineRule="auto"/>
      <w:ind w:right="1440"/>
    </w:pPr>
    <w:rPr>
      <w:rFonts w:eastAsiaTheme="minorHAnsi"/>
      <w:color w:val="595959" w:themeColor="text1" w:themeTint="A6"/>
      <w:kern w:val="20"/>
      <w:sz w:val="20"/>
      <w:szCs w:val="20"/>
    </w:rPr>
  </w:style>
  <w:style w:type="table" w:customStyle="1" w:styleId="ResumeTable">
    <w:name w:val="Resume Table"/>
    <w:basedOn w:val="TableNormal"/>
    <w:uiPriority w:val="99"/>
    <w:pPr>
      <w:spacing w:after="80" w:line="288" w:lineRule="auto"/>
    </w:pPr>
    <w:rPr>
      <w:rFonts w:eastAsiaTheme="minorHAnsi"/>
      <w:color w:val="595959" w:themeColor="text1" w:themeTint="A6"/>
      <w:sz w:val="20"/>
      <w:szCs w:val="20"/>
    </w:rPr>
    <w:tblPr>
      <w:tblBorders>
        <w:insideH w:val="single" w:sz="4" w:space="0" w:color="4E67C8" w:themeColor="accent1"/>
      </w:tblBorders>
      <w:tblCellMar>
        <w:top w:w="144" w:type="dxa"/>
        <w:left w:w="0" w:type="dxa"/>
        <w:bottom w:w="144" w:type="dxa"/>
        <w:right w:w="0" w:type="dxa"/>
      </w:tblCellMar>
    </w:tblPr>
  </w:style>
  <w:style w:type="paragraph" w:customStyle="1" w:styleId="ContactInfo">
    <w:name w:val="Contact Info"/>
    <w:basedOn w:val="Normal"/>
    <w:uiPriority w:val="1"/>
    <w:qFormat/>
    <w:pPr>
      <w:spacing w:before="40" w:after="0" w:line="240" w:lineRule="auto"/>
      <w:jc w:val="right"/>
    </w:pPr>
    <w:rPr>
      <w:rFonts w:eastAsiaTheme="minorHAnsi"/>
      <w:color w:val="595959" w:themeColor="text1" w:themeTint="A6"/>
      <w:kern w:val="20"/>
      <w:sz w:val="18"/>
      <w:szCs w:val="20"/>
    </w:rPr>
  </w:style>
  <w:style w:type="paragraph" w:customStyle="1" w:styleId="Name">
    <w:name w:val="Name"/>
    <w:basedOn w:val="Normal"/>
    <w:uiPriority w:val="3"/>
    <w:qFormat/>
    <w:pPr>
      <w:pBdr>
        <w:top w:val="single" w:sz="4" w:space="4" w:color="4E67C8" w:themeColor="accent1"/>
        <w:left w:val="single" w:sz="4" w:space="6" w:color="4E67C8" w:themeColor="accent1"/>
        <w:bottom w:val="single" w:sz="4" w:space="2" w:color="4E67C8" w:themeColor="accent1"/>
        <w:right w:val="single" w:sz="4" w:space="6" w:color="4E67C8" w:themeColor="accent1"/>
      </w:pBdr>
      <w:shd w:val="clear" w:color="auto" w:fill="31479E" w:themeFill="accent1" w:themeFillShade="BF"/>
      <w:spacing w:before="240" w:after="80" w:line="288" w:lineRule="auto"/>
      <w:ind w:left="144" w:right="144"/>
    </w:pPr>
    <w:rPr>
      <w:rFonts w:asciiTheme="majorHAnsi" w:eastAsiaTheme="majorEastAsia" w:hAnsiTheme="majorHAnsi" w:cstheme="majorBidi"/>
      <w:caps/>
      <w:color w:val="FFFFFF" w:themeColor="background1"/>
      <w:kern w:val="20"/>
      <w:sz w:val="32"/>
      <w:szCs w:val="20"/>
    </w:rPr>
  </w:style>
  <w:style w:type="paragraph" w:customStyle="1" w:styleId="Email">
    <w:name w:val="Email"/>
    <w:basedOn w:val="Normal"/>
    <w:uiPriority w:val="1"/>
    <w:qFormat/>
    <w:pPr>
      <w:spacing w:before="40" w:after="0" w:line="240" w:lineRule="auto"/>
      <w:jc w:val="right"/>
    </w:pPr>
    <w:rPr>
      <w:rFonts w:eastAsiaTheme="minorHAnsi"/>
      <w:color w:val="31479E" w:themeColor="accent1" w:themeShade="BF"/>
      <w:kern w:val="20"/>
      <w:sz w:val="18"/>
      <w:szCs w:val="20"/>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02F69" w:themeColor="accent1" w:themeShade="7F"/>
      <w:sz w:val="2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1479E" w:themeColor="accent1" w:themeShade="BF"/>
      <w:sz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1479E" w:themeColor="accent1" w:themeShade="B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02F69"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02F69" w:themeColor="accent1" w:themeShade="7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8xr2\AppData\Roaming\Microsoft\Templates\Basic%20resume%20(Timeless%20design).dotx" TargetMode="External"/></Relationships>
</file>

<file path=word/theme/theme1.xml><?xml version="1.0" encoding="utf-8"?>
<a:theme xmlns:a="http://schemas.openxmlformats.org/drawingml/2006/main" name="Resume Timeles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Basic resume (Timeless design).dotx</Template>
  <TotalTime>0</TotalTime>
  <Pages>2</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m18xr2</dc:creator>
  <cp:keywords/>
  <dc:description/>
  <cp:lastModifiedBy>m18xr2</cp:lastModifiedBy>
  <cp:revision>2</cp:revision>
  <cp:lastPrinted>2016-05-27T05:20:00Z</cp:lastPrinted>
  <dcterms:created xsi:type="dcterms:W3CDTF">2016-05-27T05:27:00Z</dcterms:created>
  <dcterms:modified xsi:type="dcterms:W3CDTF">2016-05-27T05:27:00Z</dcterms:modified>
</cp:coreProperties>
</file>